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62" w:rsidRDefault="008F0162"/>
    <w:p w:rsidR="008F0162" w:rsidRPr="00507CCD" w:rsidRDefault="008F0162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28</w:t>
      </w:r>
      <w:r w:rsidRPr="00507CCD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10</w:t>
      </w:r>
      <w:r w:rsidRPr="00507CCD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2019</w:t>
      </w:r>
    </w:p>
    <w:p w:rsidR="008F0162" w:rsidRDefault="008F0162" w:rsidP="00507CCD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БАБКА ЗА ДЕДКУ</w:t>
      </w:r>
      <w:r w:rsidRPr="00CD69F5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КАК ВОЗНИК ДЕФИЦИТ ВНУКОВ И ПОЧЕМУ НЕ СТОИТ ЕГО БОЯТЬСЯ</w:t>
      </w:r>
    </w:p>
    <w:p w:rsidR="008F0162" w:rsidRPr="00962C5A" w:rsidRDefault="008F0162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8F0162" w:rsidRDefault="008F0162" w:rsidP="00226B2F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E65CE3">
        <w:rPr>
          <w:rFonts w:ascii="Arial" w:hAnsi="Arial" w:cs="Arial"/>
          <w:b/>
          <w:color w:val="595959"/>
          <w:sz w:val="24"/>
        </w:rPr>
        <w:t xml:space="preserve">За последние 90 лет среднее число внуков у российских бабушек и дедушек сократилось почти в семь раз: если в 1926 году на 100 бабушек и дедушек приходилось 542 внука, то в 2019-м — только 81. В День бабушек и дедушек разбираемся, почему так происходит.  </w:t>
      </w:r>
    </w:p>
    <w:p w:rsidR="008F0162" w:rsidRDefault="008F0162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:rsidR="008F0162" w:rsidRPr="00E65CE3" w:rsidRDefault="008F0162" w:rsidP="00E65CE3">
      <w:pPr>
        <w:spacing w:after="0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Рост числа пожилых людей стал обычным явлением в большинстве стран мира — жизнь становится все спокойнее и благополучнее, а медицина помогает справляться со все более сложными заболеваниями. «Пожилых россиян сейчас сравнительно много, так как это представители многочисленного поколения родившихся в конце 1940-х — 1950-х годах», — констатирует заведующая лабораторией количественных методов исследования регионального развития РЭУ имени Г.В. Плеханова Елена Егорова.</w:t>
      </w:r>
    </w:p>
    <w:p w:rsidR="008F0162" w:rsidRPr="00E65CE3" w:rsidRDefault="008F0162" w:rsidP="00E65CE3">
      <w:pPr>
        <w:spacing w:after="0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За послевоенным бумом рождаемости последовал спад 1960–1970-х годов, но самый глубокий провал произошел в конце 1990-х годов. Поэтому молодых людей, которые только вступают в детородный возраст, сейчас мало. «Из-за этого мы видим такую картину: сравнительно много пожилых людей и мало детей — избыток бабушек и дефицит внуков, выражаясь экономическими терминами», — отметила она.</w:t>
      </w:r>
    </w:p>
    <w:p w:rsidR="008F0162" w:rsidRPr="00E65CE3" w:rsidRDefault="008F0162" w:rsidP="00E65CE3">
      <w:pPr>
        <w:spacing w:after="0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На демографические волны накладываются и социокультурные факторы: все чаще молодые женщины откладывают рождение первого ребенка на более поздний срок. Однако в ближайшие годы ситуация может немного улучшиться, так как подрастает относительно многочисленное поколение родившихся в начале 2000-х годов. В настоящее время более 30% населения составляют молодые люди в возрасте от 25 до 40 лет. И именно они через 20 лет дадут значительное увеличение количества людей старшего возраста.</w:t>
      </w:r>
    </w:p>
    <w:p w:rsidR="008F0162" w:rsidRPr="00E65CE3" w:rsidRDefault="008F0162" w:rsidP="00E65CE3">
      <w:pPr>
        <w:spacing w:after="0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«Волны роста и спада будут продолжаться и в будущем, но в целом рождаемость будет снижаться. Этот путь уже прошли все цивилизованные страны, и старение населения — не уникальная проблема России», — сказала Егорова. При этом в нашей стране эта проблема стоит не так остро, как в Японии и многих европейских государствах, где доля пожилых людей доходит до трети от всего населения. По данным последней Всероссийской переписи населения, прошедшей в 2010 году, численность жителей старше трудоспособного возраста составила 31,7 миллиона человек, или 22,2%.  </w:t>
      </w:r>
    </w:p>
    <w:p w:rsidR="008F0162" w:rsidRPr="00E65CE3" w:rsidRDefault="008F0162" w:rsidP="00E65CE3">
      <w:pPr>
        <w:spacing w:after="0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Суммарный коэффициент рождаемости в России сегодня составляет 1,6 ребенка на одну женщину. «Кроме экономических факторов и мер демографической политики (материнский капитал, различные пособия), значительное влияние на рождаемость оказывает и настрой молодых людей на рождение двух и более детей», — отмечает эксперт. </w:t>
      </w:r>
    </w:p>
    <w:p w:rsidR="008F0162" w:rsidRPr="00E65CE3" w:rsidRDefault="008F0162" w:rsidP="00E65CE3">
      <w:pPr>
        <w:spacing w:after="0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Старение населения становится одной из наиболее значимых проблем современности. Демографическое старение оказывает влияние на рынок труда, развитие социальной сферы и сферы здравоохранения, рынок товаров и услуг, транспорт, а также на структуру семьи и взаимоотношения между людьми, принадлежащими к разным поколениям. Поэтому, пока наши бабушки и дедушки живы, забота о них должна идти не только от государства, но и от детей — в 2019 году на 1000 человек в возрасте от 15 до 59 лет приходится 360 людей пожилого возраста. Другими словами, одна бабушка или один дедушка приходится на трех взрослых. </w:t>
      </w:r>
    </w:p>
    <w:p w:rsidR="008F0162" w:rsidRDefault="008F0162" w:rsidP="004E096C">
      <w:pPr>
        <w:spacing w:after="0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По данным Росстата, в начале нынешнего года в нашей стране проживало 146,8 миллиона человек: 68,1 миллиона мужчин и 78,7 миллиона женщин. При этом детей в возрасте до 9 лет — свыше 18 миллионов, подростков от 10 до 19 лет — более 14,7 миллиона. Точные данные о численности и структуре населения страны станут известны после Всероссийской переписи населения, которая пройдет в октябре 2020 года.  </w:t>
      </w:r>
    </w:p>
    <w:p w:rsidR="008F0162" w:rsidRDefault="008F0162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8F0162" w:rsidRPr="004D5D3F" w:rsidRDefault="008F0162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4D5D3F">
        <w:rPr>
          <w:rFonts w:ascii="Arial" w:hAnsi="Arial" w:cs="Arial"/>
          <w:b/>
          <w:color w:val="595959"/>
          <w:sz w:val="24"/>
        </w:rPr>
        <w:t>Медиаофис ВПН-2020</w:t>
      </w:r>
    </w:p>
    <w:p w:rsidR="008F0162" w:rsidRPr="00413DFC" w:rsidRDefault="008F0162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413DFC">
          <w:rPr>
            <w:rStyle w:val="Hyperlink"/>
            <w:rFonts w:ascii="Arial" w:hAnsi="Arial" w:cs="Arial"/>
            <w:sz w:val="24"/>
            <w:szCs w:val="24"/>
          </w:rPr>
          <w:t>media@strana2020.ru</w:t>
        </w:r>
      </w:hyperlink>
      <w:r w:rsidRPr="00413DFC">
        <w:rPr>
          <w:rFonts w:ascii="Arial" w:hAnsi="Arial" w:cs="Arial"/>
          <w:sz w:val="24"/>
          <w:szCs w:val="24"/>
        </w:rPr>
        <w:t xml:space="preserve"> </w:t>
      </w:r>
    </w:p>
    <w:p w:rsidR="008F0162" w:rsidRDefault="008F016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:rsidR="008F0162" w:rsidRDefault="008F016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8F0162" w:rsidRPr="00835024" w:rsidRDefault="008F0162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8F0162" w:rsidRPr="00835024" w:rsidRDefault="008F016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7" w:history="1">
        <w:r w:rsidRPr="000D2A29">
          <w:rPr>
            <w:rStyle w:val="Hyperlink"/>
            <w:rFonts w:ascii="Arial" w:hAnsi="Arial" w:cs="Arial"/>
            <w:sz w:val="24"/>
          </w:rPr>
          <w:t>https://www.facebook.com/strana2020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8F0162" w:rsidRPr="00835024" w:rsidRDefault="008F016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Pr="000D2A29">
          <w:rPr>
            <w:rStyle w:val="Hyperlink"/>
            <w:rFonts w:ascii="Arial" w:hAnsi="Arial" w:cs="Arial"/>
            <w:sz w:val="24"/>
          </w:rPr>
          <w:t>https://vk.com/strana2020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8F0162" w:rsidRPr="00835024" w:rsidRDefault="008F016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Pr="000D2A29">
          <w:rPr>
            <w:rStyle w:val="Hyperlink"/>
            <w:rFonts w:ascii="Arial" w:hAnsi="Arial" w:cs="Arial"/>
            <w:sz w:val="24"/>
          </w:rPr>
          <w:t>https://ok.ru/strana2020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8F0162" w:rsidRPr="00835024" w:rsidRDefault="008F016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Pr="000D2A29">
          <w:rPr>
            <w:rStyle w:val="Hyperlink"/>
            <w:rFonts w:ascii="Arial" w:hAnsi="Arial" w:cs="Arial"/>
            <w:sz w:val="24"/>
          </w:rPr>
          <w:t>https://www.instagram.com/strana2020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8F0162" w:rsidRDefault="008F0162" w:rsidP="004E096C">
      <w:pPr>
        <w:spacing w:after="0"/>
        <w:rPr>
          <w:rFonts w:ascii="Arial" w:hAnsi="Arial" w:cs="Arial"/>
          <w:color w:val="595959"/>
          <w:sz w:val="24"/>
        </w:rPr>
      </w:pPr>
      <w:hyperlink r:id="rId11" w:history="1">
        <w:r w:rsidRPr="00EB2421">
          <w:rPr>
            <w:rStyle w:val="Hyperlink"/>
            <w:rFonts w:ascii="Arial" w:hAnsi="Arial" w:cs="Arial"/>
            <w:sz w:val="24"/>
          </w:rPr>
          <w:t>youtube.com</w:t>
        </w:r>
      </w:hyperlink>
    </w:p>
    <w:p w:rsidR="008F0162" w:rsidRPr="004E096C" w:rsidRDefault="008F0162" w:rsidP="004E096C">
      <w:pPr>
        <w:spacing w:after="0"/>
        <w:rPr>
          <w:rFonts w:ascii="Arial" w:hAnsi="Arial" w:cs="Arial"/>
          <w:color w:val="595959"/>
          <w:sz w:val="24"/>
        </w:rPr>
      </w:pPr>
      <w:r w:rsidRPr="004E096C">
        <w:rPr>
          <w:rFonts w:ascii="Arial" w:hAnsi="Arial" w:cs="Arial"/>
          <w:color w:val="595959"/>
          <w:sz w:val="24"/>
        </w:rPr>
        <w:t>Всероссийская перепись населения пройдет с 1 по 31 октября 2020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(Gosuslugi.ru). При обхо</w:t>
      </w:r>
      <w:bookmarkStart w:id="0" w:name="_GoBack"/>
      <w:bookmarkEnd w:id="0"/>
      <w:r w:rsidRPr="004E096C">
        <w:rPr>
          <w:rFonts w:ascii="Arial" w:hAnsi="Arial" w:cs="Arial"/>
          <w:color w:val="595959"/>
          <w:sz w:val="24"/>
        </w:rPr>
        <w:t>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F0162" w:rsidRPr="004E096C" w:rsidRDefault="008F0162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8F0162" w:rsidRDefault="008F0162" w:rsidP="00586669">
      <w:pPr>
        <w:spacing w:after="0" w:line="240" w:lineRule="auto"/>
        <w:ind w:firstLine="709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На 1 января  2019г. во Владимирской области проживало около 1млн 366 тысяч человек. Из них   почти 408 тысяч были старше трудоспособного возраста (около 114 тысяч мужчин и почти 294 тысячи женщин). </w:t>
      </w:r>
    </w:p>
    <w:p w:rsidR="008F0162" w:rsidRDefault="008F0162" w:rsidP="00586669">
      <w:pPr>
        <w:spacing w:after="0" w:line="240" w:lineRule="auto"/>
        <w:ind w:firstLine="709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Несомненно, были   среди них и потенциальные прабабушки и прадедушки  в возрасте 90 лет и старше -  7,2 тысячи (1,2 тысячи мужчин и около 6 тысяч женщин).</w:t>
      </w:r>
    </w:p>
    <w:p w:rsidR="008F0162" w:rsidRDefault="008F0162" w:rsidP="00586669">
      <w:pPr>
        <w:spacing w:after="0" w:line="240" w:lineRule="auto"/>
        <w:ind w:firstLine="709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 При этом </w:t>
      </w:r>
      <w:r>
        <w:rPr>
          <w:rFonts w:ascii="Arial" w:hAnsi="Arial" w:cs="Arial"/>
          <w:color w:val="595959"/>
          <w:sz w:val="24"/>
        </w:rPr>
        <w:t xml:space="preserve">детей в возрасте  0-9 </w:t>
      </w:r>
      <w:r w:rsidRPr="00E65CE3">
        <w:rPr>
          <w:rFonts w:ascii="Arial" w:hAnsi="Arial" w:cs="Arial"/>
          <w:color w:val="595959"/>
          <w:sz w:val="24"/>
        </w:rPr>
        <w:t xml:space="preserve">лет — свыше </w:t>
      </w:r>
      <w:r>
        <w:rPr>
          <w:rFonts w:ascii="Arial" w:hAnsi="Arial" w:cs="Arial"/>
          <w:color w:val="595959"/>
          <w:sz w:val="24"/>
        </w:rPr>
        <w:t xml:space="preserve"> 147 тысяч, </w:t>
      </w:r>
      <w:r w:rsidRPr="00E65CE3">
        <w:rPr>
          <w:rFonts w:ascii="Arial" w:hAnsi="Arial" w:cs="Arial"/>
          <w:color w:val="595959"/>
          <w:sz w:val="24"/>
        </w:rPr>
        <w:t xml:space="preserve">подростков от 10 до 19 лет — </w:t>
      </w:r>
      <w:r>
        <w:rPr>
          <w:rFonts w:ascii="Arial" w:hAnsi="Arial" w:cs="Arial"/>
          <w:color w:val="595959"/>
          <w:sz w:val="24"/>
        </w:rPr>
        <w:t xml:space="preserve"> около 129 тысяч. </w:t>
      </w:r>
    </w:p>
    <w:p w:rsidR="008F0162" w:rsidRDefault="008F0162" w:rsidP="00586669">
      <w:pPr>
        <w:spacing w:after="0" w:line="240" w:lineRule="auto"/>
        <w:ind w:firstLine="709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 Насколько  точен текущий подсчет  и сколько   бабушек и дедушек  33 региона </w:t>
      </w:r>
      <w:r w:rsidRPr="00CC22EA">
        <w:rPr>
          <w:rFonts w:ascii="Arial" w:hAnsi="Arial" w:cs="Arial"/>
          <w:b/>
          <w:color w:val="595959"/>
          <w:sz w:val="24"/>
        </w:rPr>
        <w:t xml:space="preserve">совместно </w:t>
      </w:r>
      <w:r>
        <w:rPr>
          <w:rFonts w:ascii="Arial" w:hAnsi="Arial" w:cs="Arial"/>
          <w:color w:val="595959"/>
          <w:sz w:val="24"/>
        </w:rPr>
        <w:t xml:space="preserve">проживают с детьми и   внуками  в  одном домохозяйстве  покажет предстоящая перепись-2020  </w:t>
      </w:r>
    </w:p>
    <w:p w:rsidR="008F0162" w:rsidRDefault="008F0162" w:rsidP="00586669">
      <w:pPr>
        <w:spacing w:after="0" w:line="240" w:lineRule="auto"/>
        <w:ind w:firstLine="709"/>
        <w:rPr>
          <w:rFonts w:ascii="Arial" w:hAnsi="Arial" w:cs="Arial"/>
          <w:color w:val="595959"/>
          <w:sz w:val="24"/>
        </w:rPr>
      </w:pPr>
    </w:p>
    <w:tbl>
      <w:tblPr>
        <w:tblW w:w="8100" w:type="dxa"/>
        <w:tblInd w:w="93" w:type="dxa"/>
        <w:tblLook w:val="00A0"/>
      </w:tblPr>
      <w:tblGrid>
        <w:gridCol w:w="3160"/>
        <w:gridCol w:w="960"/>
        <w:gridCol w:w="1483"/>
        <w:gridCol w:w="1537"/>
        <w:gridCol w:w="960"/>
      </w:tblGrid>
      <w:tr w:rsidR="008F0162" w:rsidRPr="00BD7DFF" w:rsidTr="009B644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Default="008F0162" w:rsidP="009B644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  <w:p w:rsidR="008F0162" w:rsidRDefault="008F0162" w:rsidP="009B644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  <w:p w:rsidR="008F0162" w:rsidRPr="00F225F5" w:rsidRDefault="008F0162" w:rsidP="009B644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225F5">
              <w:rPr>
                <w:color w:val="000000"/>
                <w:lang w:eastAsia="ru-RU"/>
              </w:rPr>
              <w:t>на 01.01.2019г.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F0162" w:rsidRPr="00BD7DFF" w:rsidTr="009B644C">
        <w:trPr>
          <w:trHeight w:val="375"/>
        </w:trPr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25F5">
              <w:rPr>
                <w:b/>
                <w:bCs/>
                <w:color w:val="000000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F0162" w:rsidRPr="00BD7DFF" w:rsidTr="009B644C">
        <w:trPr>
          <w:trHeight w:val="375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25F5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25F5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25F5">
              <w:rPr>
                <w:b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F0162" w:rsidRPr="00BD7DFF" w:rsidTr="009B644C">
        <w:trPr>
          <w:trHeight w:val="37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62" w:rsidRPr="00F225F5" w:rsidRDefault="008F0162" w:rsidP="009B644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62" w:rsidRPr="00F225F5" w:rsidRDefault="008F0162" w:rsidP="009B644C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25F5">
              <w:rPr>
                <w:b/>
                <w:bCs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25F5">
              <w:rPr>
                <w:b/>
                <w:bCs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F0162" w:rsidRPr="00BD7DFF" w:rsidTr="009B644C">
        <w:trPr>
          <w:trHeight w:val="6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162" w:rsidRPr="00F225F5" w:rsidRDefault="008F0162" w:rsidP="009B644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225F5">
              <w:rPr>
                <w:color w:val="000000"/>
                <w:sz w:val="24"/>
                <w:szCs w:val="24"/>
                <w:lang w:eastAsia="ru-RU"/>
              </w:rPr>
              <w:t>Численность старше трудоспособного возраста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225F5">
              <w:rPr>
                <w:color w:val="000000"/>
                <w:lang w:eastAsia="ru-RU"/>
              </w:rPr>
              <w:t>407598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225F5">
              <w:rPr>
                <w:color w:val="000000"/>
                <w:lang w:eastAsia="ru-RU"/>
              </w:rPr>
              <w:t>113931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225F5">
              <w:rPr>
                <w:color w:val="000000"/>
                <w:lang w:eastAsia="ru-RU"/>
              </w:rPr>
              <w:t>293667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F0162" w:rsidRPr="00BD7DFF" w:rsidTr="009B644C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225F5">
              <w:rPr>
                <w:color w:val="000000"/>
                <w:sz w:val="24"/>
                <w:szCs w:val="24"/>
                <w:lang w:eastAsia="ru-RU"/>
              </w:rPr>
              <w:t xml:space="preserve">       из них: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F0162" w:rsidRPr="00BD7DFF" w:rsidTr="009B644C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225F5">
              <w:rPr>
                <w:color w:val="000000"/>
                <w:sz w:val="24"/>
                <w:szCs w:val="24"/>
                <w:lang w:eastAsia="ru-RU"/>
              </w:rPr>
              <w:t xml:space="preserve">  в возрасте   90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225F5">
              <w:rPr>
                <w:color w:val="000000"/>
                <w:lang w:eastAsia="ru-RU"/>
              </w:rPr>
              <w:t>7243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225F5">
              <w:rPr>
                <w:color w:val="000000"/>
                <w:lang w:eastAsia="ru-RU"/>
              </w:rPr>
              <w:t>1325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225F5">
              <w:rPr>
                <w:color w:val="000000"/>
                <w:lang w:eastAsia="ru-RU"/>
              </w:rPr>
              <w:t>5918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F0162" w:rsidRPr="00BD7DFF" w:rsidTr="009B644C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162" w:rsidRPr="00F225F5" w:rsidRDefault="008F0162" w:rsidP="009B644C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8F0162" w:rsidRDefault="008F0162" w:rsidP="00586669">
      <w:pPr>
        <w:spacing w:after="0"/>
        <w:rPr>
          <w:rFonts w:ascii="Arial" w:hAnsi="Arial" w:cs="Arial"/>
          <w:color w:val="595959"/>
          <w:sz w:val="24"/>
        </w:rPr>
      </w:pPr>
    </w:p>
    <w:p w:rsidR="008F0162" w:rsidRDefault="008F0162" w:rsidP="00586669"/>
    <w:p w:rsidR="008F0162" w:rsidRPr="00E86E1E" w:rsidRDefault="008F0162">
      <w:pPr>
        <w:rPr>
          <w:rFonts w:ascii="Arial" w:hAnsi="Arial" w:cs="Arial"/>
          <w:color w:val="595959"/>
          <w:sz w:val="24"/>
        </w:rPr>
      </w:pPr>
    </w:p>
    <w:sectPr w:rsidR="008F0162" w:rsidRPr="00E86E1E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62" w:rsidRDefault="008F0162" w:rsidP="00A02726">
      <w:pPr>
        <w:spacing w:after="0" w:line="240" w:lineRule="auto"/>
      </w:pPr>
      <w:r>
        <w:separator/>
      </w:r>
    </w:p>
  </w:endnote>
  <w:endnote w:type="continuationSeparator" w:id="0">
    <w:p w:rsidR="008F0162" w:rsidRDefault="008F016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62" w:rsidRDefault="008F0162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1" type="#_x0000_t75" style="position:absolute;margin-left:-7.2pt;margin-top:-3pt;width:22.5pt;height:22.5pt;z-index:-251656192;visibility:visible">
          <v:imagedata r:id="rId1" o:title=""/>
        </v:shape>
      </w:pict>
    </w:r>
    <w:r>
      <w:rPr>
        <w:noProof/>
        <w:lang w:eastAsia="ru-RU"/>
      </w:rPr>
      <w:pict>
        <v:shape id="Рисунок 38" o:spid="_x0000_s2052" type="#_x0000_t75" style="position:absolute;margin-left:-7.3pt;margin-top:-3.25pt;width:22.35pt;height:22.35pt;z-index:-251660288;visibility:visible">
          <v:imagedata r:id="rId2" o:title=""/>
        </v:shape>
      </w:pict>
    </w:r>
    <w:r>
      <w:rPr>
        <w:noProof/>
        <w:lang w:eastAsia="ru-RU"/>
      </w:rPr>
      <w:pict>
        <v:shape id="Рисунок 37" o:spid="_x0000_s2053" type="#_x0000_t75" style="position:absolute;margin-left:-13.05pt;margin-top:-8.45pt;width:34.5pt;height:33.75pt;z-index:-251661312;visibility:visible">
          <v:imagedata r:id="rId3" o:title=""/>
        </v:shape>
      </w:pict>
    </w:r>
    <w:fldSimple w:instr="PAGE   \* MERGEFORMAT">
      <w:r>
        <w:rPr>
          <w:noProof/>
        </w:rPr>
        <w:t>1</w:t>
      </w:r>
    </w:fldSimple>
  </w:p>
  <w:p w:rsidR="008F0162" w:rsidRDefault="008F01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62" w:rsidRDefault="008F0162" w:rsidP="00A02726">
      <w:pPr>
        <w:spacing w:after="0" w:line="240" w:lineRule="auto"/>
      </w:pPr>
      <w:r>
        <w:separator/>
      </w:r>
    </w:p>
  </w:footnote>
  <w:footnote w:type="continuationSeparator" w:id="0">
    <w:p w:rsidR="008F0162" w:rsidRDefault="008F016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62" w:rsidRDefault="008F0162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62" w:rsidRDefault="008F0162" w:rsidP="00A02726">
    <w:pPr>
      <w:pStyle w:val="Header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3pt;height:121.8pt">
          <v:imagedata r:id="rId1" o:title="" cropright="27109f"/>
        </v:shape>
      </w:pict>
    </w:r>
    <w:r>
      <w:rPr>
        <w:noProof/>
        <w:lang w:eastAsia="ru-RU"/>
      </w:rPr>
      <w:pict>
        <v:shape id="WordPictureWatermark4014939" o:spid="_x0000_s2050" type="#_x0000_t75" style="position:absolute;left:0;text-align:left;margin-left:0;margin-top:0;width:1860pt;height:2631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62" w:rsidRDefault="008F0162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4" type="#_x0000_t75" style="position:absolute;margin-left:0;margin-top:0;width:1860pt;height:2631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13B69"/>
    <w:rsid w:val="000C7BB7"/>
    <w:rsid w:val="000D2A29"/>
    <w:rsid w:val="00106693"/>
    <w:rsid w:val="0012008B"/>
    <w:rsid w:val="001A0D01"/>
    <w:rsid w:val="001A67BE"/>
    <w:rsid w:val="001F0598"/>
    <w:rsid w:val="00226B2F"/>
    <w:rsid w:val="002409E7"/>
    <w:rsid w:val="002B4EE8"/>
    <w:rsid w:val="002B7060"/>
    <w:rsid w:val="002F118C"/>
    <w:rsid w:val="00341B22"/>
    <w:rsid w:val="004075BB"/>
    <w:rsid w:val="00413DFC"/>
    <w:rsid w:val="00461A4C"/>
    <w:rsid w:val="00463F2A"/>
    <w:rsid w:val="004707DB"/>
    <w:rsid w:val="004D0EF3"/>
    <w:rsid w:val="004D533D"/>
    <w:rsid w:val="004D5D3F"/>
    <w:rsid w:val="004E096C"/>
    <w:rsid w:val="00504B55"/>
    <w:rsid w:val="00507CCD"/>
    <w:rsid w:val="00545707"/>
    <w:rsid w:val="00586669"/>
    <w:rsid w:val="005F78D1"/>
    <w:rsid w:val="00615C25"/>
    <w:rsid w:val="007C6DA6"/>
    <w:rsid w:val="00835024"/>
    <w:rsid w:val="00847513"/>
    <w:rsid w:val="008E179C"/>
    <w:rsid w:val="008F0162"/>
    <w:rsid w:val="00906751"/>
    <w:rsid w:val="00962C5A"/>
    <w:rsid w:val="00970E67"/>
    <w:rsid w:val="009B644C"/>
    <w:rsid w:val="009C2C8A"/>
    <w:rsid w:val="00A02726"/>
    <w:rsid w:val="00A12E94"/>
    <w:rsid w:val="00A30260"/>
    <w:rsid w:val="00B66894"/>
    <w:rsid w:val="00B80983"/>
    <w:rsid w:val="00BD7DFF"/>
    <w:rsid w:val="00BF51E4"/>
    <w:rsid w:val="00C063B8"/>
    <w:rsid w:val="00CA2ECF"/>
    <w:rsid w:val="00CC22EA"/>
    <w:rsid w:val="00CD69F5"/>
    <w:rsid w:val="00CF4F7E"/>
    <w:rsid w:val="00D13B1D"/>
    <w:rsid w:val="00D2164E"/>
    <w:rsid w:val="00DA5B5B"/>
    <w:rsid w:val="00DB5B9F"/>
    <w:rsid w:val="00E65CE3"/>
    <w:rsid w:val="00E86E1E"/>
    <w:rsid w:val="00EB2421"/>
    <w:rsid w:val="00EE36DC"/>
    <w:rsid w:val="00F07B09"/>
    <w:rsid w:val="00F13DA8"/>
    <w:rsid w:val="00F225F5"/>
    <w:rsid w:val="00F5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7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7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E096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ana2020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rana2020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dia@strana2020.ru" TargetMode="External"/><Relationship Id="rId11" Type="http://schemas.openxmlformats.org/officeDocument/2006/relationships/hyperlink" Target="https://www.youtube.com/channel/UCgTKw3dQVvCVGJuHqiWG5Zg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instagram.com/strana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k.ru/strana20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3</Pages>
  <Words>825</Words>
  <Characters>4704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DESIGN</cp:lastModifiedBy>
  <cp:revision>41</cp:revision>
  <cp:lastPrinted>2019-10-03T16:39:00Z</cp:lastPrinted>
  <dcterms:created xsi:type="dcterms:W3CDTF">2019-10-03T16:20:00Z</dcterms:created>
  <dcterms:modified xsi:type="dcterms:W3CDTF">2019-10-28T08:15:00Z</dcterms:modified>
</cp:coreProperties>
</file>